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CF" w:rsidRDefault="004F1ACF" w:rsidP="0047648E">
      <w:pPr>
        <w:rPr>
          <w:sz w:val="20"/>
        </w:rPr>
      </w:pPr>
      <w:r>
        <w:t xml:space="preserve">                                                                                                                  </w:t>
      </w:r>
      <w:r w:rsidR="0047648E">
        <w:t xml:space="preserve">                         </w:t>
      </w:r>
      <w:r w:rsidRPr="005A6C20">
        <w:rPr>
          <w:sz w:val="20"/>
        </w:rPr>
        <w:t xml:space="preserve">Zał. nr 2 </w:t>
      </w:r>
    </w:p>
    <w:p w:rsidR="004F1ACF" w:rsidRPr="005A6C20" w:rsidRDefault="004F1ACF" w:rsidP="004F1ACF">
      <w:pPr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do </w:t>
      </w:r>
      <w:proofErr w:type="spellStart"/>
      <w:r>
        <w:rPr>
          <w:sz w:val="20"/>
        </w:rPr>
        <w:t>zapyt</w:t>
      </w:r>
      <w:proofErr w:type="spellEnd"/>
      <w:r>
        <w:rPr>
          <w:sz w:val="20"/>
        </w:rPr>
        <w:t>.</w:t>
      </w:r>
      <w:r w:rsidRPr="005A6C20">
        <w:rPr>
          <w:sz w:val="20"/>
        </w:rPr>
        <w:t xml:space="preserve"> ofertowego</w:t>
      </w:r>
      <w:r w:rsidRPr="005A6C20">
        <w:rPr>
          <w:b/>
          <w:sz w:val="20"/>
        </w:rPr>
        <w:t xml:space="preserve"> </w:t>
      </w:r>
    </w:p>
    <w:p w:rsidR="004F1ACF" w:rsidRDefault="004F1ACF" w:rsidP="004F1ACF">
      <w:pPr>
        <w:jc w:val="both"/>
        <w:rPr>
          <w:b/>
        </w:rPr>
      </w:pPr>
    </w:p>
    <w:p w:rsidR="004F1ACF" w:rsidRPr="00DA269B" w:rsidRDefault="004F1ACF" w:rsidP="004F1ACF">
      <w:pPr>
        <w:pStyle w:val="NormalnyWeb"/>
        <w:spacing w:after="0" w:line="276" w:lineRule="auto"/>
        <w:jc w:val="center"/>
        <w:rPr>
          <w:b/>
          <w:sz w:val="26"/>
          <w:szCs w:val="26"/>
        </w:rPr>
      </w:pPr>
      <w:r w:rsidRPr="00DA269B">
        <w:rPr>
          <w:b/>
          <w:sz w:val="26"/>
          <w:szCs w:val="26"/>
        </w:rPr>
        <w:t xml:space="preserve">Formularz oferty cenowej </w:t>
      </w:r>
    </w:p>
    <w:p w:rsidR="004F1ACF" w:rsidRDefault="004F1ACF" w:rsidP="00216004">
      <w:pPr>
        <w:pStyle w:val="NormalnyWeb"/>
        <w:spacing w:after="0" w:line="276" w:lineRule="auto"/>
        <w:jc w:val="center"/>
      </w:pPr>
      <w:r>
        <w:t>na zadanie pn:</w:t>
      </w:r>
      <w:r w:rsidR="00216004">
        <w:t xml:space="preserve"> </w:t>
      </w:r>
      <w:r w:rsidR="00216004" w:rsidRPr="00D97633">
        <w:rPr>
          <w:b/>
          <w:i/>
        </w:rPr>
        <w:t xml:space="preserve">wykonanie dokumentacji technicznej na inwestycję pn: </w:t>
      </w:r>
      <w:r w:rsidRPr="00D97633">
        <w:rPr>
          <w:b/>
          <w:i/>
        </w:rPr>
        <w:t>„Przebudowa drogi powiatowej nr 1037Z w granicach Powiatu Kamieńskiego”.</w:t>
      </w:r>
    </w:p>
    <w:p w:rsidR="004F1ACF" w:rsidRDefault="004F1ACF" w:rsidP="004F1ACF">
      <w:pPr>
        <w:pStyle w:val="NormalWeb"/>
        <w:spacing w:before="140" w:after="0"/>
        <w:rPr>
          <w:b/>
          <w:sz w:val="24"/>
        </w:rPr>
      </w:pPr>
    </w:p>
    <w:p w:rsidR="004F1ACF" w:rsidRDefault="004F1ACF" w:rsidP="004F1ACF">
      <w:pPr>
        <w:jc w:val="both"/>
      </w:pPr>
      <w:r>
        <w:rPr>
          <w:b/>
        </w:rPr>
        <w:t xml:space="preserve">I. Zarejestrowana nazwa i adres Wykonawcy </w:t>
      </w:r>
    </w:p>
    <w:p w:rsidR="004F1ACF" w:rsidRDefault="004F1ACF" w:rsidP="004F1ACF">
      <w:pPr>
        <w:jc w:val="both"/>
      </w:pPr>
      <w:r>
        <w:t>nazwa firmy (imię i nazwisko) …………………………………………………</w:t>
      </w:r>
    </w:p>
    <w:p w:rsidR="004F1ACF" w:rsidRDefault="004F1ACF" w:rsidP="004F1ACF">
      <w:pPr>
        <w:jc w:val="both"/>
      </w:pPr>
      <w:r>
        <w:t>ulica …………</w:t>
      </w:r>
      <w:r>
        <w:tab/>
        <w:t>nr domu ………</w:t>
      </w:r>
    </w:p>
    <w:p w:rsidR="004F1ACF" w:rsidRDefault="004F1ACF" w:rsidP="004F1ACF">
      <w:pPr>
        <w:jc w:val="both"/>
      </w:pPr>
      <w:r>
        <w:t>kod ………</w:t>
      </w:r>
      <w:r>
        <w:tab/>
        <w:t>miejscowość    …………………</w:t>
      </w:r>
    </w:p>
    <w:p w:rsidR="004F1ACF" w:rsidRDefault="004F1ACF" w:rsidP="004F1ACF">
      <w:pPr>
        <w:jc w:val="both"/>
      </w:pPr>
      <w:r>
        <w:t>tel.: ………………………..</w:t>
      </w:r>
      <w:r>
        <w:tab/>
      </w:r>
      <w:proofErr w:type="spellStart"/>
      <w:r>
        <w:t>fax</w:t>
      </w:r>
      <w:proofErr w:type="spellEnd"/>
      <w:r>
        <w:t>: …………………</w:t>
      </w:r>
    </w:p>
    <w:p w:rsidR="004F1ACF" w:rsidRDefault="004F1ACF" w:rsidP="004F1ACF">
      <w:pPr>
        <w:jc w:val="both"/>
      </w:pPr>
      <w:proofErr w:type="spellStart"/>
      <w:r>
        <w:t>NIP……………………REGON</w:t>
      </w:r>
      <w:proofErr w:type="spellEnd"/>
      <w:r>
        <w:t>: ……………………</w:t>
      </w:r>
    </w:p>
    <w:p w:rsidR="004F1ACF" w:rsidRDefault="004F1ACF" w:rsidP="004F1ACF">
      <w:pPr>
        <w:jc w:val="both"/>
        <w:rPr>
          <w:b/>
        </w:rPr>
      </w:pPr>
      <w:r>
        <w:t>Konto bankowe: ……………………………………</w:t>
      </w:r>
    </w:p>
    <w:p w:rsidR="004F1ACF" w:rsidRDefault="004F1ACF" w:rsidP="004F1ACF">
      <w:pPr>
        <w:jc w:val="both"/>
        <w:rPr>
          <w:b/>
        </w:rPr>
      </w:pPr>
    </w:p>
    <w:p w:rsidR="004F1ACF" w:rsidRDefault="004F1ACF" w:rsidP="004F1ACF">
      <w:pPr>
        <w:jc w:val="both"/>
      </w:pPr>
      <w:r>
        <w:rPr>
          <w:b/>
        </w:rPr>
        <w:t xml:space="preserve">II. Cena oferty: </w:t>
      </w:r>
    </w:p>
    <w:p w:rsidR="004F1ACF" w:rsidRDefault="004F1ACF" w:rsidP="004F1ACF">
      <w:pPr>
        <w:jc w:val="both"/>
      </w:pPr>
      <w:r>
        <w:t xml:space="preserve">Cena netto: ……………zł. (słownie: ......................................................................................) </w:t>
      </w:r>
    </w:p>
    <w:p w:rsidR="004F1ACF" w:rsidRDefault="004F1ACF" w:rsidP="004F1ACF">
      <w:pPr>
        <w:jc w:val="both"/>
      </w:pPr>
      <w:r>
        <w:t xml:space="preserve">Podatek VAT w wysokości 23%: ……………….... zł (słownie: ...........................................) </w:t>
      </w:r>
    </w:p>
    <w:p w:rsidR="004F1ACF" w:rsidRDefault="004F1ACF" w:rsidP="004F1ACF">
      <w:pPr>
        <w:jc w:val="both"/>
      </w:pPr>
      <w:r>
        <w:t xml:space="preserve">Cena brutto: ………………………… zł. </w:t>
      </w:r>
    </w:p>
    <w:p w:rsidR="004F1ACF" w:rsidRDefault="004F1ACF" w:rsidP="004F1ACF">
      <w:pPr>
        <w:jc w:val="both"/>
      </w:pPr>
      <w:r>
        <w:t>(słownie: ............................................................................................................. )</w:t>
      </w:r>
    </w:p>
    <w:p w:rsidR="004F1ACF" w:rsidRDefault="004F1ACF" w:rsidP="004F1ACF">
      <w:pPr>
        <w:jc w:val="both"/>
      </w:pPr>
    </w:p>
    <w:p w:rsidR="004F1ACF" w:rsidRDefault="004F1ACF" w:rsidP="004F1ACF">
      <w:pPr>
        <w:jc w:val="both"/>
      </w:pPr>
      <w:r>
        <w:rPr>
          <w:b/>
        </w:rPr>
        <w:t>III.</w:t>
      </w:r>
      <w:r>
        <w:t xml:space="preserve"> Oświadczam, że wykonam przedmiot zamówienia do dnia  ………………………roku</w:t>
      </w:r>
      <w:r w:rsidR="00855F61">
        <w:t>.</w:t>
      </w:r>
    </w:p>
    <w:p w:rsidR="00855F61" w:rsidRDefault="00855F61" w:rsidP="004F1ACF">
      <w:pPr>
        <w:jc w:val="both"/>
      </w:pPr>
    </w:p>
    <w:p w:rsidR="004F1ACF" w:rsidRDefault="004F1ACF" w:rsidP="004F1ACF">
      <w:pPr>
        <w:jc w:val="both"/>
      </w:pPr>
      <w:r>
        <w:rPr>
          <w:b/>
        </w:rPr>
        <w:t>IV</w:t>
      </w:r>
      <w:r>
        <w:t>. Oświadczam, że zapoznałem się z opisem przedmiotu zamówienia i nie wnoszę do niego zastrzeżeń.</w:t>
      </w:r>
    </w:p>
    <w:p w:rsidR="00855F61" w:rsidRDefault="00855F61" w:rsidP="004F1ACF">
      <w:pPr>
        <w:jc w:val="both"/>
      </w:pPr>
    </w:p>
    <w:p w:rsidR="004F1ACF" w:rsidRDefault="004F1ACF" w:rsidP="004F1ACF">
      <w:pPr>
        <w:jc w:val="both"/>
      </w:pPr>
      <w:r>
        <w:rPr>
          <w:b/>
        </w:rPr>
        <w:t>V</w:t>
      </w:r>
      <w:r>
        <w:t>. Wyrażam zgodę na 21 dniowy termin płatności w rozliczeniach z Zamawiającym.</w:t>
      </w:r>
    </w:p>
    <w:p w:rsidR="00855F61" w:rsidRDefault="00855F61" w:rsidP="004F1ACF">
      <w:pPr>
        <w:jc w:val="both"/>
      </w:pPr>
    </w:p>
    <w:p w:rsidR="004F1ACF" w:rsidRDefault="004F1ACF" w:rsidP="004F1ACF">
      <w:pPr>
        <w:jc w:val="both"/>
      </w:pPr>
      <w:r>
        <w:rPr>
          <w:b/>
        </w:rPr>
        <w:t>VI</w:t>
      </w:r>
      <w:r>
        <w:t>. Integralnymi załącznikami niniejszej oferty zgodnie z wymaganiami zapytania ofertowego są</w:t>
      </w:r>
      <w:r w:rsidR="00855F61">
        <w:t xml:space="preserve">: </w:t>
      </w:r>
      <w:r>
        <w:t>wszystkie dokumenty, oświadczenia, informacje oraz załączniki wymagane w zapytaniu ofertowym.</w:t>
      </w:r>
    </w:p>
    <w:p w:rsidR="00B270BC" w:rsidRDefault="00B270BC" w:rsidP="00B270BC">
      <w:pPr>
        <w:pStyle w:val="NormalnyWeb"/>
        <w:shd w:val="clear" w:color="auto" w:fill="FFFFFF"/>
        <w:spacing w:after="0" w:line="360" w:lineRule="auto"/>
      </w:pPr>
      <w:r w:rsidRPr="00855F61">
        <w:rPr>
          <w:b/>
        </w:rPr>
        <w:t>VII.</w:t>
      </w:r>
      <w:r>
        <w:t xml:space="preserve"> </w:t>
      </w:r>
      <w:r>
        <w:rPr>
          <w:b/>
          <w:bCs/>
          <w:u w:val="single"/>
        </w:rPr>
        <w:t>data i podpis Wykonawcy lub osoby upoważnionej do reprezentacji Wykonawcy</w:t>
      </w:r>
      <w:r>
        <w:rPr>
          <w:rStyle w:val="Odwoanieprzypisudolnego"/>
          <w:b/>
          <w:bCs/>
          <w:u w:val="single"/>
        </w:rPr>
        <w:footnoteReference w:id="1"/>
      </w:r>
    </w:p>
    <w:p w:rsidR="00E55FEE" w:rsidRDefault="00E55FEE"/>
    <w:p w:rsidR="00175EB4" w:rsidRDefault="00175EB4"/>
    <w:p w:rsidR="00175EB4" w:rsidRDefault="00175EB4"/>
    <w:p w:rsidR="00175EB4" w:rsidRDefault="00175EB4">
      <w:r>
        <w:t xml:space="preserve">                                                                                             …………………………………..</w:t>
      </w:r>
    </w:p>
    <w:sectPr w:rsidR="00175EB4" w:rsidSect="00E5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BB7" w:rsidRDefault="000E2BB7" w:rsidP="00B270BC">
      <w:r>
        <w:separator/>
      </w:r>
    </w:p>
  </w:endnote>
  <w:endnote w:type="continuationSeparator" w:id="0">
    <w:p w:rsidR="000E2BB7" w:rsidRDefault="000E2BB7" w:rsidP="00B27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BB7" w:rsidRDefault="000E2BB7" w:rsidP="00B270BC">
      <w:r>
        <w:separator/>
      </w:r>
    </w:p>
  </w:footnote>
  <w:footnote w:type="continuationSeparator" w:id="0">
    <w:p w:rsidR="000E2BB7" w:rsidRDefault="000E2BB7" w:rsidP="00B270BC">
      <w:r>
        <w:continuationSeparator/>
      </w:r>
    </w:p>
  </w:footnote>
  <w:footnote w:id="1">
    <w:p w:rsidR="00B270BC" w:rsidRDefault="00B27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7692">
        <w:rPr>
          <w:sz w:val="24"/>
          <w:szCs w:val="24"/>
        </w:rPr>
        <w:t>Należy dołączyć dokument, z którego wynika umocowanie do działania w imieniu Wykonawcy.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BB7"/>
    <w:rsid w:val="00083832"/>
    <w:rsid w:val="000E2BB7"/>
    <w:rsid w:val="00147692"/>
    <w:rsid w:val="00175EB4"/>
    <w:rsid w:val="00216004"/>
    <w:rsid w:val="0047648E"/>
    <w:rsid w:val="004F1ACF"/>
    <w:rsid w:val="006A1064"/>
    <w:rsid w:val="00844730"/>
    <w:rsid w:val="00855F61"/>
    <w:rsid w:val="00B270BC"/>
    <w:rsid w:val="00CA27D5"/>
    <w:rsid w:val="00D97633"/>
    <w:rsid w:val="00DF3EAB"/>
    <w:rsid w:val="00E539CF"/>
    <w:rsid w:val="00E5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AC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 (Web)"/>
    <w:basedOn w:val="Normalny"/>
    <w:rsid w:val="004F1ACF"/>
    <w:pPr>
      <w:spacing w:before="100" w:after="100"/>
      <w:jc w:val="both"/>
    </w:pPr>
    <w:rPr>
      <w:sz w:val="20"/>
    </w:rPr>
  </w:style>
  <w:style w:type="paragraph" w:styleId="NormalnyWeb">
    <w:name w:val="Normal (Web)"/>
    <w:basedOn w:val="Normalny"/>
    <w:uiPriority w:val="99"/>
    <w:semiHidden/>
    <w:unhideWhenUsed/>
    <w:rsid w:val="004F1ACF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0B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0BC"/>
    <w:rPr>
      <w:rFonts w:ascii="Times New Roman" w:eastAsia="Times New Roman" w:hAnsi="Times New Roman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0B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0B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0BC"/>
    <w:rPr>
      <w:rFonts w:ascii="Times New Roman" w:eastAsia="Times New Roman" w:hAnsi="Times New Roman"/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70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UROW~1\AppData\Local\Temp\Za&#322;.%20nr%202%20-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54ACD-436F-4DF8-B978-F113A8D5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 nr 2 - formularz ofertowy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Kamieniu Pomorskim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Kurowski - Powiat kamieński</dc:creator>
  <cp:lastModifiedBy>Jan Kurowski - Powiat kamieński</cp:lastModifiedBy>
  <cp:revision>1</cp:revision>
  <dcterms:created xsi:type="dcterms:W3CDTF">2021-03-04T14:19:00Z</dcterms:created>
  <dcterms:modified xsi:type="dcterms:W3CDTF">2021-03-04T14:19:00Z</dcterms:modified>
</cp:coreProperties>
</file>